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DDE7" w14:textId="799AB751" w:rsidR="007411ED" w:rsidRPr="007411ED" w:rsidRDefault="007411ED" w:rsidP="007411ED">
      <w:pPr>
        <w:ind w:hanging="10"/>
        <w:jc w:val="center"/>
        <w:rPr>
          <w:sz w:val="24"/>
        </w:rPr>
      </w:pPr>
      <w:r>
        <w:rPr>
          <w:sz w:val="24"/>
        </w:rPr>
        <w:t>FESTIVAL NAZIONALE DEL TEATRO AMATORIALE</w:t>
      </w:r>
    </w:p>
    <w:p w14:paraId="5465D07E" w14:textId="019876B9" w:rsidR="007411ED" w:rsidRPr="00271411" w:rsidRDefault="007411ED" w:rsidP="007411ED">
      <w:pPr>
        <w:ind w:hanging="10"/>
        <w:jc w:val="center"/>
        <w:rPr>
          <w:b/>
          <w:sz w:val="24"/>
        </w:rPr>
      </w:pPr>
      <w:r w:rsidRPr="007411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3°</w:t>
      </w:r>
      <w:r w:rsidRPr="007411ED">
        <w:rPr>
          <w:b/>
          <w:sz w:val="28"/>
          <w:szCs w:val="28"/>
        </w:rPr>
        <w:t xml:space="preserve"> </w:t>
      </w:r>
      <w:r w:rsidRPr="00271411">
        <w:rPr>
          <w:b/>
          <w:sz w:val="28"/>
          <w:szCs w:val="24"/>
        </w:rPr>
        <w:t>EDIZIONE MASCHERA D’ORO</w:t>
      </w:r>
    </w:p>
    <w:p w14:paraId="4988FC3C" w14:textId="68C012D2" w:rsidR="007411ED" w:rsidRDefault="007411ED" w:rsidP="007411ED">
      <w:pPr>
        <w:ind w:hanging="10"/>
        <w:jc w:val="center"/>
        <w:rPr>
          <w:sz w:val="18"/>
        </w:rPr>
      </w:pPr>
      <w:r>
        <w:rPr>
          <w:sz w:val="18"/>
        </w:rPr>
        <w:t>TEATRO SAN MARCO – VICENZA</w:t>
      </w:r>
    </w:p>
    <w:p w14:paraId="62DCC2F5" w14:textId="70E4D11D" w:rsidR="007411ED" w:rsidRPr="007411ED" w:rsidRDefault="007411ED" w:rsidP="007411ED">
      <w:pPr>
        <w:ind w:hanging="10"/>
        <w:jc w:val="center"/>
        <w:rPr>
          <w:b/>
        </w:rPr>
      </w:pPr>
      <w:r w:rsidRPr="00271411">
        <w:rPr>
          <w:b/>
          <w:sz w:val="24"/>
        </w:rPr>
        <w:t>2</w:t>
      </w:r>
      <w:r>
        <w:rPr>
          <w:b/>
          <w:sz w:val="24"/>
        </w:rPr>
        <w:t>7</w:t>
      </w:r>
      <w:r w:rsidRPr="00271411">
        <w:rPr>
          <w:b/>
          <w:sz w:val="24"/>
        </w:rPr>
        <w:t>° PREMIO FABER TEATRO</w:t>
      </w:r>
      <w:r>
        <w:rPr>
          <w:sz w:val="24"/>
        </w:rPr>
        <w:t xml:space="preserve"> </w:t>
      </w:r>
    </w:p>
    <w:p w14:paraId="4A301BA0" w14:textId="77777777" w:rsidR="007411ED" w:rsidRDefault="007411ED" w:rsidP="007411ED">
      <w:pPr>
        <w:spacing w:after="198"/>
        <w:jc w:val="center"/>
        <w:rPr>
          <w:u w:val="single" w:color="000000"/>
        </w:rPr>
      </w:pPr>
      <w:r>
        <w:rPr>
          <w:u w:val="single" w:color="000000"/>
        </w:rPr>
        <w:t>Domanda di Partecipazione</w:t>
      </w:r>
    </w:p>
    <w:p w14:paraId="32A0B52C" w14:textId="77777777" w:rsidR="007411ED" w:rsidRDefault="007411ED" w:rsidP="007411ED">
      <w:pPr>
        <w:spacing w:after="198"/>
        <w:jc w:val="center"/>
      </w:pPr>
    </w:p>
    <w:p w14:paraId="5A532FFA" w14:textId="77777777" w:rsidR="007411ED" w:rsidRDefault="007411ED" w:rsidP="007411ED">
      <w:pPr>
        <w:tabs>
          <w:tab w:val="left" w:pos="9639"/>
        </w:tabs>
        <w:spacing w:line="437" w:lineRule="auto"/>
        <w:ind w:right="-2" w:hanging="10"/>
      </w:pPr>
      <w:r>
        <w:t>Io sottoscritto …………………………………………………………………………………………………………………………………………….</w:t>
      </w:r>
    </w:p>
    <w:p w14:paraId="44645F3D" w14:textId="52C84445" w:rsidR="007411ED" w:rsidRDefault="007411ED" w:rsidP="007411ED">
      <w:pPr>
        <w:tabs>
          <w:tab w:val="left" w:pos="9639"/>
        </w:tabs>
        <w:spacing w:line="437" w:lineRule="auto"/>
        <w:ind w:right="-2" w:hanging="10"/>
      </w:pPr>
      <w:r>
        <w:t>legale rappresentante della Compagnia …………………….….………………………………………………………………………….</w:t>
      </w:r>
    </w:p>
    <w:p w14:paraId="59A683B2" w14:textId="40F73279" w:rsidR="007411ED" w:rsidRDefault="007411ED" w:rsidP="007411ED">
      <w:pPr>
        <w:tabs>
          <w:tab w:val="left" w:pos="9639"/>
        </w:tabs>
        <w:spacing w:line="437" w:lineRule="auto"/>
        <w:ind w:right="-2" w:hanging="10"/>
      </w:pPr>
      <w:r>
        <w:t xml:space="preserve">con sede in……………………………………..……….  C.A.P……….… via/piazza………………………....…………n°………………. </w:t>
      </w:r>
    </w:p>
    <w:p w14:paraId="64172A04" w14:textId="2C40AF56" w:rsidR="007411ED" w:rsidRDefault="007411ED" w:rsidP="007411ED">
      <w:pPr>
        <w:tabs>
          <w:tab w:val="left" w:pos="9639"/>
        </w:tabs>
        <w:spacing w:line="437" w:lineRule="auto"/>
        <w:ind w:right="-2" w:hanging="10"/>
      </w:pPr>
      <w:r>
        <w:t xml:space="preserve">indirizzo (del sottoscritto) via/piazza…………………………………………………………  n°……….. C.A.P………...………….. </w:t>
      </w:r>
    </w:p>
    <w:p w14:paraId="67B3B9F0" w14:textId="549C9C82" w:rsidR="007411ED" w:rsidRDefault="007411ED" w:rsidP="007411ED">
      <w:pPr>
        <w:tabs>
          <w:tab w:val="left" w:pos="9639"/>
        </w:tabs>
        <w:ind w:right="-2" w:hanging="10"/>
      </w:pPr>
      <w:r>
        <w:t xml:space="preserve">Città ……………………………………………………….…………………………………… </w:t>
      </w:r>
    </w:p>
    <w:p w14:paraId="74F107E6" w14:textId="172D184C" w:rsidR="007411ED" w:rsidRDefault="007411ED" w:rsidP="007411ED">
      <w:pPr>
        <w:tabs>
          <w:tab w:val="left" w:pos="9639"/>
        </w:tabs>
        <w:spacing w:line="436" w:lineRule="auto"/>
        <w:ind w:right="-2" w:hanging="10"/>
      </w:pPr>
      <w:r>
        <w:t>recapiti telefonici ………………….………..…………….……………………………</w:t>
      </w:r>
    </w:p>
    <w:p w14:paraId="5DC8E8FB" w14:textId="57536B0C" w:rsidR="007411ED" w:rsidRDefault="007411ED" w:rsidP="007411ED">
      <w:pPr>
        <w:tabs>
          <w:tab w:val="left" w:pos="9639"/>
        </w:tabs>
        <w:spacing w:line="436" w:lineRule="auto"/>
        <w:ind w:right="-2"/>
      </w:pPr>
      <w:r>
        <w:t>indirizzo e-mail ……………………………………………….……………………………… PEC ……………………………………………….</w:t>
      </w:r>
    </w:p>
    <w:p w14:paraId="7F9ECAB5" w14:textId="77777777" w:rsidR="007411ED" w:rsidRDefault="007411ED" w:rsidP="007411ED">
      <w:pPr>
        <w:tabs>
          <w:tab w:val="left" w:pos="9639"/>
        </w:tabs>
        <w:ind w:right="-2" w:hanging="10"/>
      </w:pPr>
      <w:r>
        <w:t xml:space="preserve">C.F……………………………………………………..………    -  P.IVA………………………………………………………. </w:t>
      </w:r>
    </w:p>
    <w:p w14:paraId="09D386AE" w14:textId="77777777" w:rsidR="007411ED" w:rsidRPr="00271411" w:rsidRDefault="007411ED" w:rsidP="007411ED">
      <w:pPr>
        <w:tabs>
          <w:tab w:val="left" w:pos="9639"/>
        </w:tabs>
        <w:spacing w:line="440" w:lineRule="auto"/>
        <w:ind w:right="-2" w:hanging="10"/>
        <w:jc w:val="center"/>
        <w:rPr>
          <w:b/>
        </w:rPr>
      </w:pPr>
      <w:r w:rsidRPr="00271411">
        <w:rPr>
          <w:b/>
        </w:rPr>
        <w:t>CHIEDE</w:t>
      </w:r>
    </w:p>
    <w:p w14:paraId="12E27DAE" w14:textId="6083881D" w:rsidR="007411ED" w:rsidRDefault="007411ED" w:rsidP="007411ED">
      <w:pPr>
        <w:tabs>
          <w:tab w:val="left" w:pos="9639"/>
        </w:tabs>
        <w:spacing w:line="440" w:lineRule="auto"/>
        <w:ind w:right="-2" w:hanging="10"/>
      </w:pPr>
      <w:r>
        <w:t>di partecipare alla 3</w:t>
      </w:r>
      <w:r w:rsidR="007B01EB">
        <w:t>3</w:t>
      </w:r>
      <w:r>
        <w:t xml:space="preserve">° Edizione del Festival Nazionale del Teatro Amatoriale Maschera D’Oro - 27° Premio Faber Teatro che si terrà a Vicenza </w:t>
      </w:r>
      <w:r w:rsidRPr="00D37930">
        <w:t xml:space="preserve">da febbraio a marzo </w:t>
      </w:r>
      <w:r>
        <w:t xml:space="preserve">2024, con lo spettacolo: </w:t>
      </w:r>
    </w:p>
    <w:p w14:paraId="15FC4618" w14:textId="5FF7DA9A" w:rsidR="007411ED" w:rsidRDefault="007411ED" w:rsidP="007411ED">
      <w:pPr>
        <w:tabs>
          <w:tab w:val="left" w:pos="9639"/>
        </w:tabs>
        <w:spacing w:after="1" w:line="436" w:lineRule="auto"/>
        <w:ind w:right="-2" w:hanging="10"/>
      </w:pPr>
      <w:r>
        <w:t xml:space="preserve">TITOLO ………………………………………………………………………………………………………………………………………………………… </w:t>
      </w:r>
    </w:p>
    <w:p w14:paraId="0A19BDF2" w14:textId="55ADFEF7" w:rsidR="007411ED" w:rsidRDefault="007411ED" w:rsidP="007411ED">
      <w:pPr>
        <w:tabs>
          <w:tab w:val="left" w:pos="9639"/>
        </w:tabs>
        <w:spacing w:after="1" w:line="436" w:lineRule="auto"/>
        <w:ind w:right="-2" w:hanging="10"/>
      </w:pPr>
      <w:r>
        <w:t xml:space="preserve">N° atti…………………….      autore…………………………………………………..…………………………………………………………….. </w:t>
      </w:r>
    </w:p>
    <w:p w14:paraId="18989B5F" w14:textId="33191A48" w:rsidR="007411ED" w:rsidRDefault="007411ED" w:rsidP="007411ED">
      <w:pPr>
        <w:tabs>
          <w:tab w:val="left" w:pos="9639"/>
        </w:tabs>
        <w:ind w:right="-2" w:hanging="10"/>
      </w:pPr>
      <w:r>
        <w:t xml:space="preserve">se trattasi di opera straniera dichiarare il nome del traduttore ……………………………………………………………… </w:t>
      </w:r>
    </w:p>
    <w:p w14:paraId="318D56AA" w14:textId="5D6D1D11" w:rsidR="007411ED" w:rsidRDefault="007411ED" w:rsidP="007411ED">
      <w:pPr>
        <w:tabs>
          <w:tab w:val="left" w:pos="9639"/>
        </w:tabs>
        <w:ind w:right="-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E8D5F" wp14:editId="212BFEEE">
                <wp:simplePos x="0" y="0"/>
                <wp:positionH relativeFrom="column">
                  <wp:posOffset>5407025</wp:posOffset>
                </wp:positionH>
                <wp:positionV relativeFrom="page">
                  <wp:posOffset>8837930</wp:posOffset>
                </wp:positionV>
                <wp:extent cx="197485" cy="100330"/>
                <wp:effectExtent l="0" t="0" r="12065" b="13970"/>
                <wp:wrapNone/>
                <wp:docPr id="1502532226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F6040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8D5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25.75pt;margin-top:695.9pt;width:15.55pt;height:7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" fillcolor="window" strokeweight=".5pt">
                <v:path arrowok="t"/>
                <v:textbox>
                  <w:txbxContent>
                    <w:p w14:paraId="38DF6040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8C8D" wp14:editId="0CD05CCE">
                <wp:simplePos x="0" y="0"/>
                <wp:positionH relativeFrom="column">
                  <wp:posOffset>4886325</wp:posOffset>
                </wp:positionH>
                <wp:positionV relativeFrom="page">
                  <wp:posOffset>8837930</wp:posOffset>
                </wp:positionV>
                <wp:extent cx="197485" cy="100330"/>
                <wp:effectExtent l="0" t="0" r="12065" b="1397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80BA4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8C8D" id="Casella di testo 1" o:spid="_x0000_s1027" type="#_x0000_t202" style="position:absolute;margin-left:384.75pt;margin-top:695.9pt;width:15.55pt;height:7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" fillcolor="window" strokeweight=".5pt">
                <v:path arrowok="t"/>
                <v:textbox>
                  <w:txbxContent>
                    <w:p w14:paraId="65180BA4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E87C" wp14:editId="284895E0">
                <wp:simplePos x="0" y="0"/>
                <wp:positionH relativeFrom="column">
                  <wp:posOffset>3379470</wp:posOffset>
                </wp:positionH>
                <wp:positionV relativeFrom="page">
                  <wp:posOffset>8837295</wp:posOffset>
                </wp:positionV>
                <wp:extent cx="197485" cy="100330"/>
                <wp:effectExtent l="0" t="0" r="12065" b="13970"/>
                <wp:wrapNone/>
                <wp:docPr id="18260262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5597F1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E87C" id="Casella di testo 2" o:spid="_x0000_s1028" type="#_x0000_t202" style="position:absolute;margin-left:266.1pt;margin-top:695.85pt;width:15.55pt;height:7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" fillcolor="window" strokeweight=".5pt">
                <v:path arrowok="t"/>
                <v:textbox>
                  <w:txbxContent>
                    <w:p w14:paraId="645597F1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0B91" wp14:editId="29A83256">
                <wp:simplePos x="0" y="0"/>
                <wp:positionH relativeFrom="column">
                  <wp:posOffset>2857500</wp:posOffset>
                </wp:positionH>
                <wp:positionV relativeFrom="page">
                  <wp:posOffset>8837295</wp:posOffset>
                </wp:positionV>
                <wp:extent cx="197485" cy="100330"/>
                <wp:effectExtent l="0" t="0" r="12065" b="13970"/>
                <wp:wrapNone/>
                <wp:docPr id="68245026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9DFCAE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0B91" id="Casella di testo 5" o:spid="_x0000_s1029" type="#_x0000_t202" style="position:absolute;margin-left:225pt;margin-top:695.85pt;width:15.55pt;height:7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" fillcolor="window" strokeweight=".5pt">
                <v:path arrowok="t"/>
                <v:textbox>
                  <w:txbxContent>
                    <w:p w14:paraId="1F9DFCAE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t xml:space="preserve">durata minuti ………                 lingua italiana         SI          NO             lingua regionale    SI         NO </w:t>
      </w:r>
    </w:p>
    <w:p w14:paraId="164298B8" w14:textId="3E00EFEA" w:rsidR="007411ED" w:rsidRDefault="007411ED" w:rsidP="007411ED">
      <w:pPr>
        <w:tabs>
          <w:tab w:val="left" w:pos="9639"/>
        </w:tabs>
        <w:ind w:right="-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24B3C" wp14:editId="32DFB588">
                <wp:simplePos x="0" y="0"/>
                <wp:positionH relativeFrom="column">
                  <wp:posOffset>1918970</wp:posOffset>
                </wp:positionH>
                <wp:positionV relativeFrom="page">
                  <wp:posOffset>9156065</wp:posOffset>
                </wp:positionV>
                <wp:extent cx="197485" cy="100330"/>
                <wp:effectExtent l="0" t="0" r="12065" b="13970"/>
                <wp:wrapNone/>
                <wp:docPr id="192260459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B261B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4B3C" id="Casella di testo 3" o:spid="_x0000_s1030" type="#_x0000_t202" style="position:absolute;margin-left:151.1pt;margin-top:720.95pt;width:15.55pt;height:7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" fillcolor="window" strokeweight=".5pt">
                <v:path arrowok="t"/>
                <v:textbox>
                  <w:txbxContent>
                    <w:p w14:paraId="766B261B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65199" wp14:editId="5B2449FE">
                <wp:simplePos x="0" y="0"/>
                <wp:positionH relativeFrom="column">
                  <wp:posOffset>1428750</wp:posOffset>
                </wp:positionH>
                <wp:positionV relativeFrom="page">
                  <wp:posOffset>9156065</wp:posOffset>
                </wp:positionV>
                <wp:extent cx="197485" cy="100330"/>
                <wp:effectExtent l="0" t="0" r="12065" b="13970"/>
                <wp:wrapNone/>
                <wp:docPr id="321661380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FDD34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199" id="Casella di testo 8" o:spid="_x0000_s1031" type="#_x0000_t202" style="position:absolute;margin-left:112.5pt;margin-top:720.95pt;width:15.55pt;height:7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" fillcolor="window" strokeweight=".5pt">
                <v:path arrowok="t"/>
                <v:textbox>
                  <w:txbxContent>
                    <w:p w14:paraId="724FDD34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t xml:space="preserve">Tutelata diritti SIAE      SI         NO             Codice SIAE……………………………………………………… </w:t>
      </w:r>
    </w:p>
    <w:p w14:paraId="13E97FF9" w14:textId="3F2FD051" w:rsidR="007411ED" w:rsidRDefault="007411ED" w:rsidP="007411ED">
      <w:pPr>
        <w:tabs>
          <w:tab w:val="left" w:pos="9639"/>
        </w:tabs>
        <w:ind w:right="-2" w:hanging="10"/>
      </w:pPr>
      <w:r>
        <w:t xml:space="preserve">Musiche – Autore/Editore…………….……………………. Titolo………………………………………………….. </w:t>
      </w:r>
    </w:p>
    <w:p w14:paraId="1A1648C1" w14:textId="5A3DFA7F" w:rsidR="007411ED" w:rsidRDefault="007411ED" w:rsidP="007411ED">
      <w:pPr>
        <w:tabs>
          <w:tab w:val="left" w:pos="9639"/>
        </w:tabs>
        <w:ind w:right="-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56461" wp14:editId="5C668CA2">
                <wp:simplePos x="0" y="0"/>
                <wp:positionH relativeFrom="column">
                  <wp:posOffset>1614805</wp:posOffset>
                </wp:positionH>
                <wp:positionV relativeFrom="page">
                  <wp:posOffset>9813290</wp:posOffset>
                </wp:positionV>
                <wp:extent cx="197485" cy="100330"/>
                <wp:effectExtent l="0" t="0" r="12065" b="13970"/>
                <wp:wrapNone/>
                <wp:docPr id="132228449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C92379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6461" id="Casella di testo 7" o:spid="_x0000_s1032" type="#_x0000_t202" style="position:absolute;margin-left:127.15pt;margin-top:772.7pt;width:15.55pt;height:7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" fillcolor="window" strokeweight=".5pt">
                <v:path arrowok="t"/>
                <v:textbox>
                  <w:txbxContent>
                    <w:p w14:paraId="1FC92379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89237" wp14:editId="7B329892">
                <wp:simplePos x="0" y="0"/>
                <wp:positionH relativeFrom="column">
                  <wp:posOffset>1016635</wp:posOffset>
                </wp:positionH>
                <wp:positionV relativeFrom="page">
                  <wp:posOffset>9822815</wp:posOffset>
                </wp:positionV>
                <wp:extent cx="197485" cy="100330"/>
                <wp:effectExtent l="0" t="0" r="12065" b="13970"/>
                <wp:wrapNone/>
                <wp:docPr id="1365243860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9748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22EE4" w14:textId="77777777" w:rsidR="007411ED" w:rsidRDefault="007411ED" w:rsidP="0074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9237" id="Casella di testo 6" o:spid="_x0000_s1033" type="#_x0000_t202" style="position:absolute;margin-left:80.05pt;margin-top:773.45pt;width:15.55pt;height:7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" fillcolor="window" strokeweight=".5pt">
                <v:path arrowok="t"/>
                <v:textbox>
                  <w:txbxContent>
                    <w:p w14:paraId="1C922EE4" w14:textId="77777777" w:rsidR="007411ED" w:rsidRDefault="007411ED" w:rsidP="007411ED"/>
                  </w:txbxContent>
                </v:textbox>
                <w10:wrap anchory="page"/>
              </v:shape>
            </w:pict>
          </mc:Fallback>
        </mc:AlternateContent>
      </w:r>
      <w:r>
        <w:t xml:space="preserve">Tutelate           SI              NO </w:t>
      </w:r>
    </w:p>
    <w:p w14:paraId="63F1D1DA" w14:textId="77777777" w:rsidR="007411ED" w:rsidRDefault="007411ED" w:rsidP="007411ED">
      <w:pPr>
        <w:tabs>
          <w:tab w:val="left" w:pos="9639"/>
        </w:tabs>
        <w:spacing w:after="188"/>
        <w:ind w:right="-2"/>
        <w:jc w:val="center"/>
      </w:pPr>
      <w:r>
        <w:lastRenderedPageBreak/>
        <w:t>DICHIARA</w:t>
      </w:r>
    </w:p>
    <w:p w14:paraId="4F0C8BCF" w14:textId="77777777" w:rsidR="007411ED" w:rsidRDefault="007411ED" w:rsidP="007411ED">
      <w:pPr>
        <w:numPr>
          <w:ilvl w:val="0"/>
          <w:numId w:val="1"/>
        </w:numPr>
        <w:tabs>
          <w:tab w:val="left" w:pos="426"/>
        </w:tabs>
        <w:spacing w:after="49" w:line="259" w:lineRule="auto"/>
        <w:ind w:left="426" w:right="-2" w:hanging="360"/>
      </w:pPr>
      <w:r>
        <w:t xml:space="preserve">Di aver preso visione del Bando di concorso, di accettarlo in ogni sua parte e di attenersi alle disposizioni ivi elencate; </w:t>
      </w:r>
    </w:p>
    <w:p w14:paraId="2F5C6874" w14:textId="77777777" w:rsidR="007411ED" w:rsidRDefault="007411ED" w:rsidP="007411ED">
      <w:pPr>
        <w:numPr>
          <w:ilvl w:val="0"/>
          <w:numId w:val="1"/>
        </w:numPr>
        <w:tabs>
          <w:tab w:val="left" w:pos="426"/>
        </w:tabs>
        <w:spacing w:after="49" w:line="259" w:lineRule="auto"/>
        <w:ind w:left="426" w:right="-2" w:hanging="360"/>
      </w:pPr>
      <w:r>
        <w:t>Di aver preso visione delle misure del palco e adeguare le scenografie dello spettacolo a tali condizioni;</w:t>
      </w:r>
    </w:p>
    <w:p w14:paraId="07200555" w14:textId="77777777" w:rsidR="007411ED" w:rsidRDefault="007411ED" w:rsidP="007411ED">
      <w:pPr>
        <w:numPr>
          <w:ilvl w:val="0"/>
          <w:numId w:val="1"/>
        </w:numPr>
        <w:tabs>
          <w:tab w:val="left" w:pos="426"/>
        </w:tabs>
        <w:spacing w:after="49" w:line="259" w:lineRule="auto"/>
        <w:ind w:left="426" w:right="-2" w:hanging="360"/>
      </w:pPr>
      <w:r>
        <w:t xml:space="preserve">Di accettare di impegnarsi a rispettare l’eventuale data di rappresentazione indicata dal Comitato Organizzatore. </w:t>
      </w:r>
    </w:p>
    <w:p w14:paraId="72794386" w14:textId="77777777" w:rsidR="007411ED" w:rsidRDefault="007411ED" w:rsidP="007411ED">
      <w:pPr>
        <w:numPr>
          <w:ilvl w:val="0"/>
          <w:numId w:val="1"/>
        </w:numPr>
        <w:tabs>
          <w:tab w:val="left" w:pos="426"/>
        </w:tabs>
        <w:spacing w:after="49" w:line="259" w:lineRule="auto"/>
        <w:ind w:left="426" w:right="-2" w:hanging="360"/>
      </w:pPr>
      <w:r>
        <w:t xml:space="preserve">Dichiara che nel cast artistico figurano i sottoelencati attori professionisti e certifica la non erogazione di compensi specifici. </w:t>
      </w:r>
    </w:p>
    <w:p w14:paraId="31206DFB" w14:textId="77777777" w:rsidR="007411ED" w:rsidRDefault="007411ED" w:rsidP="007411ED">
      <w:pPr>
        <w:tabs>
          <w:tab w:val="left" w:pos="426"/>
        </w:tabs>
        <w:spacing w:after="49" w:line="259" w:lineRule="auto"/>
        <w:ind w:left="426" w:right="-2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44280B3A" w14:textId="77777777" w:rsidR="007411ED" w:rsidRDefault="007411ED" w:rsidP="007411ED">
      <w:pPr>
        <w:tabs>
          <w:tab w:val="left" w:pos="9639"/>
        </w:tabs>
        <w:spacing w:after="198"/>
        <w:ind w:right="-2"/>
        <w:jc w:val="center"/>
      </w:pPr>
      <w:r>
        <w:t xml:space="preserve">ALLEGA </w:t>
      </w:r>
    </w:p>
    <w:p w14:paraId="4F439021" w14:textId="09E3C7C1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 w:rsidRPr="007411ED">
        <w:rPr>
          <w:sz w:val="20"/>
        </w:rPr>
        <w:t>Videoregistrazione in DVD o USB dell’intero spettacolo proposto e/o link al quale accedere per poter scaricare le suddette registrazioni</w:t>
      </w:r>
      <w:r>
        <w:rPr>
          <w:sz w:val="20"/>
        </w:rPr>
        <w:t>.</w:t>
      </w:r>
      <w:r>
        <w:t xml:space="preserve"> </w:t>
      </w:r>
      <w:r>
        <w:rPr>
          <w:sz w:val="20"/>
        </w:rPr>
        <w:t xml:space="preserve"> Il materiale inviato non verrà restituito, ma verrà conservato presso l’archivio della Segreteria Regionale F.I.T.A. Veneto che ne garantisce la non riproduzione a fini commerciali.</w:t>
      </w:r>
    </w:p>
    <w:p w14:paraId="6DFD1694" w14:textId="77777777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Note sull’attività della compagnia, dell’autore e dell’opera da rappresentare. Elenco completo di personaggi e interpreti. Note di regia.</w:t>
      </w:r>
    </w:p>
    <w:p w14:paraId="21582EBE" w14:textId="77777777" w:rsidR="007411ED" w:rsidRPr="00271411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 xml:space="preserve">Elenco completo del cast artistico, compresi i tecnici con l’indicazione, a fianco di ciascuno, degli estremi della tessera sociale, se iscritti F.I.T.A. o U.I.L.T. che dà diritto alla copertura assicurativa; in mancanza di ciò, la compagnia dovrà munirsi di polizza assicurativa responsabilità civile verso terzi e infortuni, trasmettendola in copia. </w:t>
      </w:r>
    </w:p>
    <w:p w14:paraId="4F05F5FB" w14:textId="77777777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Copia liberatoria ex E.N.P.A.L.S. attestante l’attività amatoriale del gruppo (in alternativa attestazione di iscrizione alla F.I.T.A. o U.I.L.T.).</w:t>
      </w:r>
    </w:p>
    <w:p w14:paraId="32BA788C" w14:textId="08434998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 xml:space="preserve">Quota iscrizione di Euro 30,00 a mezzo </w:t>
      </w:r>
      <w:r w:rsidR="007B01EB">
        <w:rPr>
          <w:sz w:val="20"/>
        </w:rPr>
        <w:t>bonifico bancario</w:t>
      </w:r>
      <w:r>
        <w:rPr>
          <w:sz w:val="20"/>
        </w:rPr>
        <w:t xml:space="preserve"> intestato a </w:t>
      </w:r>
      <w:r w:rsidRPr="00110C02">
        <w:rPr>
          <w:sz w:val="20"/>
        </w:rPr>
        <w:t>F.I.T.A. Veneto</w:t>
      </w:r>
      <w:r w:rsidR="007B01EB">
        <w:rPr>
          <w:sz w:val="20"/>
        </w:rPr>
        <w:t xml:space="preserve"> aps - Stradella Barche, 7  36100 Vicenza</w:t>
      </w:r>
      <w:r w:rsidRPr="00110C02">
        <w:rPr>
          <w:sz w:val="20"/>
        </w:rPr>
        <w:t xml:space="preserve"> </w:t>
      </w:r>
      <w:r w:rsidR="007B01EB">
        <w:rPr>
          <w:sz w:val="20"/>
        </w:rPr>
        <w:t xml:space="preserve"> iban: </w:t>
      </w:r>
      <w:r w:rsidRPr="00110C02">
        <w:rPr>
          <w:sz w:val="20"/>
        </w:rPr>
        <w:t xml:space="preserve"> </w:t>
      </w:r>
      <w:r>
        <w:rPr>
          <w:sz w:val="20"/>
        </w:rPr>
        <w:t>IT 82 A 088 0760 560000000056 796 BCC SAN GIORGIO VALLE AGNO</w:t>
      </w:r>
      <w:r w:rsidR="007B01EB">
        <w:rPr>
          <w:sz w:val="20"/>
        </w:rPr>
        <w:t xml:space="preserve"> </w:t>
      </w:r>
    </w:p>
    <w:p w14:paraId="36AF6EF2" w14:textId="585794A8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N. 4 fotografie a colori dell’allestimento in formato digitale ad alta definizione (da spedire via e-mail a</w:t>
      </w:r>
      <w:r w:rsidR="00537D71">
        <w:rPr>
          <w:sz w:val="20"/>
        </w:rPr>
        <w:t xml:space="preserve"> </w:t>
      </w:r>
      <w:hyperlink r:id="rId7" w:history="1">
        <w:r w:rsidR="00537D71" w:rsidRPr="001B564B">
          <w:rPr>
            <w:rStyle w:val="Collegamentoipertestuale"/>
            <w:sz w:val="20"/>
          </w:rPr>
          <w:t>fitaveneto@fitaveneto.org</w:t>
        </w:r>
      </w:hyperlink>
      <w:r w:rsidR="00537D71">
        <w:rPr>
          <w:sz w:val="20"/>
        </w:rPr>
        <w:t xml:space="preserve"> </w:t>
      </w:r>
      <w:r>
        <w:rPr>
          <w:sz w:val="20"/>
        </w:rPr>
        <w:t xml:space="preserve"> </w:t>
      </w:r>
      <w:hyperlink r:id="rId8" w:history="1"/>
    </w:p>
    <w:p w14:paraId="03401CD3" w14:textId="77777777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Nel caso di novità assoluta, dichiarazione che l’opera è priva di qualsiasi vincolo sulla possibilità di rappresentazione in pubblico.</w:t>
      </w:r>
    </w:p>
    <w:p w14:paraId="0ECF9457" w14:textId="2238C5BA" w:rsidR="00537D71" w:rsidRDefault="00537D71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Nel caso di opera vincolata; liberatoria degli aventi diritto.</w:t>
      </w:r>
    </w:p>
    <w:p w14:paraId="4D9E7523" w14:textId="77777777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>Autodichiarazione da parte del legale rappresentante attestante la conformità del materiale utilizzato (</w:t>
      </w:r>
      <w:r w:rsidRPr="00110C02">
        <w:rPr>
          <w:sz w:val="20"/>
        </w:rPr>
        <w:t>scenografie, costumi, attrezzi, arredi, impianti di illuminazione ed amplificazione</w:t>
      </w:r>
      <w:r>
        <w:rPr>
          <w:sz w:val="20"/>
        </w:rPr>
        <w:t>) alle vigenti norme di Legge.</w:t>
      </w:r>
    </w:p>
    <w:p w14:paraId="5300992E" w14:textId="2BD3546A" w:rsidR="007411ED" w:rsidRDefault="007411ED" w:rsidP="007411ED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 xml:space="preserve">Indicazione di </w:t>
      </w:r>
      <w:r w:rsidRPr="00215CF1">
        <w:rPr>
          <w:sz w:val="20"/>
        </w:rPr>
        <w:t xml:space="preserve">date in cui la compagnia si dichiara disponibile ad essere eventualmente visionata dal “vivo” </w:t>
      </w:r>
      <w:r w:rsidRPr="00110C02">
        <w:rPr>
          <w:sz w:val="20"/>
        </w:rPr>
        <w:t>entro il 15 novembre 20</w:t>
      </w:r>
      <w:r w:rsidR="00537D71">
        <w:rPr>
          <w:sz w:val="20"/>
        </w:rPr>
        <w:t>23</w:t>
      </w:r>
      <w:r w:rsidRPr="00110C02">
        <w:rPr>
          <w:sz w:val="20"/>
        </w:rPr>
        <w:t xml:space="preserve"> </w:t>
      </w:r>
      <w:r w:rsidRPr="00215CF1">
        <w:rPr>
          <w:sz w:val="20"/>
        </w:rPr>
        <w:t xml:space="preserve">e/o contestuale </w:t>
      </w:r>
      <w:r>
        <w:rPr>
          <w:sz w:val="20"/>
        </w:rPr>
        <w:t>dichiarazione di disponibilità ad essere visionati dalla commissione in data da concordare qualora non esistano date già programmate.</w:t>
      </w:r>
    </w:p>
    <w:p w14:paraId="25AF5A36" w14:textId="7C06A71E" w:rsidR="007411ED" w:rsidRPr="00537D71" w:rsidRDefault="007411ED" w:rsidP="00537D71">
      <w:pPr>
        <w:numPr>
          <w:ilvl w:val="0"/>
          <w:numId w:val="3"/>
        </w:numPr>
        <w:tabs>
          <w:tab w:val="left" w:pos="426"/>
        </w:tabs>
        <w:spacing w:after="40" w:line="240" w:lineRule="auto"/>
        <w:ind w:left="426" w:hanging="426"/>
        <w:rPr>
          <w:sz w:val="20"/>
        </w:rPr>
      </w:pPr>
      <w:r>
        <w:rPr>
          <w:sz w:val="20"/>
        </w:rPr>
        <w:t xml:space="preserve">Dichiarazione del legale rappresentante che almeno una persona sarà presente alla serata di premiazione </w:t>
      </w:r>
    </w:p>
    <w:p w14:paraId="532496CB" w14:textId="77777777" w:rsidR="007411ED" w:rsidRDefault="007411ED" w:rsidP="007411ED">
      <w:pPr>
        <w:tabs>
          <w:tab w:val="left" w:pos="1701"/>
        </w:tabs>
        <w:spacing w:line="360" w:lineRule="auto"/>
        <w:ind w:hanging="10"/>
      </w:pPr>
      <w:r>
        <w:tab/>
      </w:r>
      <w:r>
        <w:tab/>
        <w:t>Persona alla quale rivolgersi per qualsiasi comunicazione:</w:t>
      </w:r>
    </w:p>
    <w:p w14:paraId="3DB9C708" w14:textId="51F8F936" w:rsidR="007411ED" w:rsidRDefault="007411ED" w:rsidP="007411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992" w:hanging="11"/>
      </w:pPr>
      <w:r>
        <w:t>nome e cognome: ……………………………………………………………………………………………</w:t>
      </w:r>
      <w:r w:rsidR="00537D71">
        <w:t>………………</w:t>
      </w:r>
    </w:p>
    <w:p w14:paraId="1B155D38" w14:textId="577D76B7" w:rsidR="007411ED" w:rsidRDefault="007411ED" w:rsidP="007411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992" w:hanging="11"/>
      </w:pPr>
      <w:r>
        <w:t>via/piazza n°, CAP, città: ….…………………………………………………………………………</w:t>
      </w:r>
      <w:r w:rsidR="00537D71">
        <w:t>…………………….</w:t>
      </w:r>
    </w:p>
    <w:p w14:paraId="41550922" w14:textId="33A4D121" w:rsidR="007411ED" w:rsidRPr="00537D71" w:rsidRDefault="007411ED" w:rsidP="00537D7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992" w:hanging="11"/>
        <w:rPr>
          <w:sz w:val="24"/>
        </w:rPr>
      </w:pPr>
      <w:r>
        <w:t>recapiti telefonici: ……………………….…………</w:t>
      </w:r>
      <w:r w:rsidR="00537D71">
        <w:t xml:space="preserve">  e-mail </w:t>
      </w:r>
      <w:r>
        <w:t>……………………………</w:t>
      </w:r>
      <w:r w:rsidR="00537D71">
        <w:t>……………………………….</w:t>
      </w:r>
    </w:p>
    <w:p w14:paraId="3C57177D" w14:textId="77777777" w:rsidR="00537D71" w:rsidRDefault="00537D71" w:rsidP="00537D71">
      <w:pPr>
        <w:pStyle w:val="Titolo1"/>
        <w:tabs>
          <w:tab w:val="left" w:pos="9639"/>
        </w:tabs>
        <w:spacing w:line="240" w:lineRule="auto"/>
        <w:ind w:left="0"/>
      </w:pPr>
    </w:p>
    <w:p w14:paraId="799FFF10" w14:textId="7C7C019E" w:rsidR="007411ED" w:rsidRDefault="007411ED" w:rsidP="00537D71">
      <w:pPr>
        <w:pStyle w:val="Titolo1"/>
        <w:tabs>
          <w:tab w:val="left" w:pos="9639"/>
        </w:tabs>
        <w:spacing w:line="240" w:lineRule="auto"/>
        <w:ind w:left="0"/>
      </w:pPr>
      <w:r>
        <w:t xml:space="preserve">      </w:t>
      </w:r>
      <w:r w:rsidR="00537D71">
        <w:rPr>
          <w:sz w:val="16"/>
        </w:rPr>
        <w:t xml:space="preserve">…………………………………………………, lì…………………….. </w:t>
      </w:r>
      <w:r w:rsidR="00537D71">
        <w:t xml:space="preserve">                                                 </w:t>
      </w:r>
      <w:r>
        <w:t xml:space="preserve">                                                                                              </w:t>
      </w:r>
      <w:r w:rsidR="00537D71">
        <w:t xml:space="preserve"> </w:t>
      </w:r>
    </w:p>
    <w:p w14:paraId="0738CCB2" w14:textId="30CFCD25" w:rsidR="008504B4" w:rsidRDefault="00537D71" w:rsidP="00BD69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CC3BC23" w14:textId="10CD217C" w:rsidR="00537D71" w:rsidRDefault="00537D71" w:rsidP="00BD69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537D71" w:rsidSect="00734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134" w:bottom="851" w:left="1134" w:header="1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6F9A" w14:textId="77777777" w:rsidR="00564912" w:rsidRDefault="00564912" w:rsidP="00734C9B">
      <w:pPr>
        <w:spacing w:after="0" w:line="240" w:lineRule="auto"/>
      </w:pPr>
      <w:r>
        <w:separator/>
      </w:r>
    </w:p>
  </w:endnote>
  <w:endnote w:type="continuationSeparator" w:id="0">
    <w:p w14:paraId="074C4D8D" w14:textId="77777777" w:rsidR="00564912" w:rsidRDefault="00564912" w:rsidP="007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A04" w14:textId="77777777" w:rsidR="002D0A86" w:rsidRDefault="002D0A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40256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16C2F8" w14:textId="77777777" w:rsidR="005615BF" w:rsidRPr="005615BF" w:rsidRDefault="005615BF">
        <w:pPr>
          <w:pStyle w:val="Pidipagina"/>
          <w:jc w:val="right"/>
          <w:rPr>
            <w:sz w:val="20"/>
          </w:rPr>
        </w:pPr>
        <w:r w:rsidRPr="005615BF">
          <w:rPr>
            <w:sz w:val="20"/>
          </w:rPr>
          <w:fldChar w:fldCharType="begin"/>
        </w:r>
        <w:r w:rsidRPr="005615BF">
          <w:rPr>
            <w:sz w:val="20"/>
          </w:rPr>
          <w:instrText>PAGE   \* MERGEFORMAT</w:instrText>
        </w:r>
        <w:r w:rsidRPr="005615BF">
          <w:rPr>
            <w:sz w:val="20"/>
          </w:rPr>
          <w:fldChar w:fldCharType="separate"/>
        </w:r>
        <w:r w:rsidR="007F0285">
          <w:rPr>
            <w:noProof/>
            <w:sz w:val="20"/>
          </w:rPr>
          <w:t>1</w:t>
        </w:r>
        <w:r w:rsidRPr="005615BF">
          <w:rPr>
            <w:sz w:val="20"/>
          </w:rPr>
          <w:fldChar w:fldCharType="end"/>
        </w:r>
      </w:p>
    </w:sdtContent>
  </w:sdt>
  <w:p w14:paraId="3B425B77" w14:textId="77777777" w:rsidR="00734C9B" w:rsidRDefault="00734C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A06" w14:textId="77777777" w:rsidR="002D0A86" w:rsidRDefault="002D0A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5685" w14:textId="77777777" w:rsidR="00564912" w:rsidRDefault="00564912" w:rsidP="00734C9B">
      <w:pPr>
        <w:spacing w:after="0" w:line="240" w:lineRule="auto"/>
      </w:pPr>
      <w:r>
        <w:separator/>
      </w:r>
    </w:p>
  </w:footnote>
  <w:footnote w:type="continuationSeparator" w:id="0">
    <w:p w14:paraId="59A186E2" w14:textId="77777777" w:rsidR="00564912" w:rsidRDefault="00564912" w:rsidP="0073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71D0" w14:textId="77777777" w:rsidR="002D0A86" w:rsidRDefault="002D0A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0" w:type="dxa"/>
      <w:tblInd w:w="-972" w:type="dxa"/>
      <w:tblLayout w:type="fixed"/>
      <w:tblLook w:val="01E0" w:firstRow="1" w:lastRow="1" w:firstColumn="1" w:lastColumn="1" w:noHBand="0" w:noVBand="0"/>
    </w:tblPr>
    <w:tblGrid>
      <w:gridCol w:w="2040"/>
      <w:gridCol w:w="8216"/>
      <w:gridCol w:w="1024"/>
    </w:tblGrid>
    <w:tr w:rsidR="00734C9B" w:rsidRPr="00426555" w14:paraId="5B93197A" w14:textId="77777777" w:rsidTr="00C10826">
      <w:trPr>
        <w:trHeight w:val="1396"/>
      </w:trPr>
      <w:tc>
        <w:tcPr>
          <w:tcW w:w="2040" w:type="dxa"/>
          <w:shd w:val="clear" w:color="auto" w:fill="auto"/>
        </w:tcPr>
        <w:p w14:paraId="5B165D62" w14:textId="77777777" w:rsidR="005615BF" w:rsidRPr="005615BF" w:rsidRDefault="00734C9B" w:rsidP="005615BF">
          <w:pPr>
            <w:pStyle w:val="Titolo"/>
            <w:tabs>
              <w:tab w:val="left" w:pos="10348"/>
            </w:tabs>
            <w:ind w:left="-348" w:right="-313" w:firstLine="348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2383B1F5" wp14:editId="0E4ECF03">
                <wp:extent cx="145542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shd w:val="clear" w:color="auto" w:fill="auto"/>
        </w:tcPr>
        <w:p w14:paraId="040957EA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14:paraId="757E6147" w14:textId="77777777" w:rsidR="00734C9B" w:rsidRPr="0042655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2"/>
              <w:szCs w:val="32"/>
            </w:rPr>
          </w:pPr>
          <w:r w:rsidRPr="00426555">
            <w:rPr>
              <w:i w:val="0"/>
              <w:color w:val="003399"/>
              <w:spacing w:val="20"/>
              <w:sz w:val="32"/>
              <w:szCs w:val="32"/>
            </w:rPr>
            <w:t>FEDERAZIONE ITALIANA TEATRO AMATORI</w:t>
          </w:r>
        </w:p>
        <w:p w14:paraId="0C66E69E" w14:textId="77777777" w:rsidR="00734C9B" w:rsidRPr="00426555" w:rsidRDefault="007F0285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F.I.T.A.</w:t>
          </w:r>
          <w:r w:rsidR="00734C9B"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VENETO</w:t>
          </w: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A.P.S.</w:t>
          </w:r>
        </w:p>
        <w:p w14:paraId="62A9FEC2" w14:textId="77777777"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>arche, 7 - tel. 0444.324907 -  fitaveneto@fitaveneto.org</w:t>
          </w:r>
        </w:p>
        <w:p w14:paraId="2E9F3DA2" w14:textId="77777777" w:rsidR="00734C9B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 02852000245</w:t>
          </w:r>
        </w:p>
        <w:p w14:paraId="2E0C2B92" w14:textId="77777777" w:rsidR="000D1DC2" w:rsidRDefault="000D1DC2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-12"/>
              <w:sz w:val="20"/>
              <w:szCs w:val="20"/>
            </w:rPr>
          </w:pPr>
          <w:r w:rsidRPr="00950BF2">
            <w:rPr>
              <w:b w:val="0"/>
              <w:i w:val="0"/>
              <w:color w:val="003399"/>
              <w:spacing w:val="-12"/>
              <w:sz w:val="20"/>
              <w:szCs w:val="20"/>
            </w:rPr>
            <w:t>Ente di Promozione Sociale riconosciuto dal Ministero del Lavoro della Salute e delle Politiche Sociali</w:t>
          </w:r>
        </w:p>
        <w:p w14:paraId="23F050F7" w14:textId="25375919" w:rsidR="002D0A86" w:rsidRPr="00426555" w:rsidRDefault="002D0A86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-12"/>
              <w:sz w:val="20"/>
              <w:szCs w:val="20"/>
            </w:rPr>
            <w:t xml:space="preserve">Iscritto al </w:t>
          </w:r>
          <w:r w:rsidR="00FC5A89">
            <w:rPr>
              <w:b w:val="0"/>
              <w:i w:val="0"/>
              <w:color w:val="003399"/>
              <w:spacing w:val="-12"/>
              <w:sz w:val="20"/>
              <w:szCs w:val="20"/>
            </w:rPr>
            <w:t>RUNTS n. 92497 con personalità giuridica</w:t>
          </w:r>
        </w:p>
      </w:tc>
      <w:tc>
        <w:tcPr>
          <w:tcW w:w="1024" w:type="dxa"/>
          <w:shd w:val="clear" w:color="auto" w:fill="auto"/>
        </w:tcPr>
        <w:p w14:paraId="555ECDCD" w14:textId="77777777"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14:paraId="310A028C" w14:textId="77777777" w:rsidR="00734C9B" w:rsidRPr="00426555" w:rsidRDefault="00734C9B" w:rsidP="00C10826">
          <w:pPr>
            <w:pStyle w:val="Titolo"/>
            <w:ind w:left="-108" w:right="-313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 </w:t>
          </w:r>
          <w:r w:rsidRPr="00426555">
            <w:rPr>
              <w:color w:val="0000FF"/>
            </w:rPr>
            <w:object w:dxaOrig="2100" w:dyaOrig="1800" w14:anchorId="00685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4.25pt">
                <v:imagedata r:id="rId3" o:title=""/>
              </v:shape>
              <o:OLEObject Type="Embed" ProgID="MSPhotoEd.3" ShapeID="_x0000_i1025" DrawAspect="Content" ObjectID="_1750575097" r:id="rId4"/>
            </w:object>
          </w:r>
        </w:p>
        <w:p w14:paraId="68107CDD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14:paraId="35454C71" w14:textId="77777777" w:rsidR="00734C9B" w:rsidRPr="00482F45" w:rsidRDefault="00734C9B" w:rsidP="000D1DC2">
    <w:pPr>
      <w:ind w:left="-851" w:right="-852"/>
      <w:jc w:val="center"/>
      <w:rPr>
        <w:b/>
        <w:color w:val="0000A8"/>
        <w:sz w:val="8"/>
        <w:szCs w:val="8"/>
      </w:rPr>
    </w:pP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</w:t>
    </w:r>
    <w:r w:rsidR="000D1DC2">
      <w:rPr>
        <w:b/>
        <w:color w:val="0000A8"/>
        <w:sz w:val="8"/>
        <w:szCs w:val="8"/>
      </w:rPr>
      <w:t>________</w:t>
    </w:r>
    <w:r w:rsidR="005615BF">
      <w:rPr>
        <w:b/>
        <w:color w:val="0000A8"/>
        <w:sz w:val="8"/>
        <w:szCs w:val="8"/>
      </w:rPr>
      <w:t>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9AD2" w14:textId="77777777" w:rsidR="002D0A86" w:rsidRDefault="002D0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1138"/>
    <w:multiLevelType w:val="hybridMultilevel"/>
    <w:tmpl w:val="71C06134"/>
    <w:lvl w:ilvl="0" w:tplc="7CEAB62C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CC8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F9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A95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6DC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A14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8F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490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9D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373A2"/>
    <w:multiLevelType w:val="hybridMultilevel"/>
    <w:tmpl w:val="9B2A1AE6"/>
    <w:lvl w:ilvl="0" w:tplc="232CC87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8E7"/>
    <w:multiLevelType w:val="hybridMultilevel"/>
    <w:tmpl w:val="45983260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68301573">
    <w:abstractNumId w:val="0"/>
  </w:num>
  <w:num w:numId="2" w16cid:durableId="825320027">
    <w:abstractNumId w:val="2"/>
  </w:num>
  <w:num w:numId="3" w16cid:durableId="32270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89"/>
    <w:rsid w:val="000D1DC2"/>
    <w:rsid w:val="002D0A86"/>
    <w:rsid w:val="00361EF6"/>
    <w:rsid w:val="00537D71"/>
    <w:rsid w:val="005615BF"/>
    <w:rsid w:val="00564912"/>
    <w:rsid w:val="00734C9B"/>
    <w:rsid w:val="007411ED"/>
    <w:rsid w:val="007B01EB"/>
    <w:rsid w:val="007F0285"/>
    <w:rsid w:val="008504B4"/>
    <w:rsid w:val="00BD69E9"/>
    <w:rsid w:val="00BE118B"/>
    <w:rsid w:val="00C50C5C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A48AD"/>
  <w15:docId w15:val="{63569D2E-7310-40A6-BBA2-342084A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7411ED"/>
    <w:pPr>
      <w:keepNext/>
      <w:keepLines/>
      <w:spacing w:after="0" w:line="259" w:lineRule="auto"/>
      <w:ind w:left="1887" w:hanging="10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11ED"/>
    <w:rPr>
      <w:rFonts w:ascii="Calibri" w:eastAsia="Calibri" w:hAnsi="Calibri" w:cs="Calibri"/>
      <w:color w:val="000000"/>
      <w:sz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aveneto@fitavenet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taveneto@fitavenet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TAVENETO\carta%20intestata%20fita%20veneto%20APS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veneto APS modello</Template>
  <TotalTime>26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FITA_1</dc:creator>
  <cp:lastModifiedBy>Fita Vic</cp:lastModifiedBy>
  <cp:revision>4</cp:revision>
  <dcterms:created xsi:type="dcterms:W3CDTF">2023-01-26T14:49:00Z</dcterms:created>
  <dcterms:modified xsi:type="dcterms:W3CDTF">2023-07-11T08:05:00Z</dcterms:modified>
</cp:coreProperties>
</file>